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b/>
          <w:kern w:val="28"/>
          <w:lang w:eastAsia="de-DE"/>
        </w:rPr>
        <w:t>Formular für die Erklärung des Rücktritts von einer Prüfung bzw</w:t>
      </w:r>
      <w:r>
        <w:rPr>
          <w:rFonts w:eastAsia="Times New Roman" w:cs="Arial"/>
          <w:b/>
          <w:kern w:val="28"/>
          <w:lang w:eastAsia="de-DE"/>
        </w:rPr>
        <w:t xml:space="preserve">. von der </w:t>
      </w:r>
      <w:r w:rsidR="00F20805">
        <w:rPr>
          <w:rFonts w:eastAsia="Times New Roman" w:cs="Arial"/>
          <w:b/>
          <w:kern w:val="28"/>
          <w:lang w:eastAsia="de-DE"/>
        </w:rPr>
        <w:t>W</w:t>
      </w:r>
      <w:r>
        <w:rPr>
          <w:rFonts w:eastAsia="Times New Roman" w:cs="Arial"/>
          <w:b/>
          <w:kern w:val="28"/>
          <w:lang w:eastAsia="de-DE"/>
        </w:rPr>
        <w:t>issenschaftlichen Abschlussarbeit</w:t>
      </w:r>
      <w:r w:rsidRPr="00F64E2B">
        <w:rPr>
          <w:rFonts w:eastAsia="Times New Roman" w:cs="Arial"/>
          <w:b/>
          <w:kern w:val="28"/>
          <w:lang w:eastAsia="de-DE"/>
        </w:rPr>
        <w:t xml:space="preserve"> aus gesundheitlichen Gründen zur Vorlage im Lehrerprüfungsamt M-V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b/>
          <w:kern w:val="28"/>
          <w:sz w:val="22"/>
          <w:szCs w:val="22"/>
          <w:lang w:eastAsia="de-DE"/>
        </w:rPr>
      </w:pPr>
      <w:r w:rsidRPr="00F64E2B">
        <w:rPr>
          <w:rFonts w:eastAsia="Times New Roman" w:cs="Arial"/>
          <w:b/>
          <w:kern w:val="28"/>
          <w:sz w:val="22"/>
          <w:szCs w:val="22"/>
          <w:lang w:eastAsia="de-DE"/>
        </w:rPr>
        <w:t>Angaben des Bewerbers: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F64E2B" w:rsidRPr="00F64E2B" w:rsidTr="000A33E9">
        <w:trPr>
          <w:cantSplit/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</w:rPr>
              <w:t>Nachname: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447552005"/>
              <w:placeholder>
                <w:docPart w:val="CDEDC4E78D044921902D08161C4FC6A6"/>
              </w:placeholder>
              <w:showingPlcHdr/>
              <w:text/>
            </w:sdtPr>
            <w:sdtEndPr/>
            <w:sdtContent>
              <w:p w:rsidR="00F64E2B" w:rsidRPr="00F64E2B" w:rsidRDefault="00A238A8" w:rsidP="00F64E2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kern w:val="28"/>
                    <w:sz w:val="18"/>
                    <w:szCs w:val="18"/>
                  </w:rPr>
                  <w:t xml:space="preserve">                           </w:t>
                </w:r>
              </w:p>
            </w:sdtContent>
          </w:sdt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</w:rPr>
              <w:t>Vorname: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459959092"/>
              <w:placeholder>
                <w:docPart w:val="0174646052E94BA48A143BDCE0C40578"/>
              </w:placeholder>
              <w:showingPlcHdr/>
              <w:text/>
            </w:sdtPr>
            <w:sdtEndPr/>
            <w:sdtContent>
              <w:p w:rsidR="00A238A8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kern w:val="28"/>
                    <w:sz w:val="18"/>
                    <w:szCs w:val="18"/>
                  </w:rPr>
                  <w:t xml:space="preserve">                        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</w:rPr>
              <w:t>Geburtsdatum: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1233768816"/>
              <w:placeholder>
                <w:docPart w:val="40B8F9C98E08412AAEC4590D85DF0EF2"/>
              </w:placeholder>
              <w:showingPlcHdr/>
              <w:text/>
            </w:sdtPr>
            <w:sdtEndPr/>
            <w:sdtContent>
              <w:p w:rsidR="00A238A8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kern w:val="28"/>
                    <w:sz w:val="18"/>
                    <w:szCs w:val="18"/>
                  </w:rPr>
                  <w:t xml:space="preserve">                                  </w:t>
                </w:r>
              </w:p>
            </w:sdtContent>
          </w:sdt>
        </w:tc>
      </w:tr>
      <w:tr w:rsidR="00F64E2B" w:rsidRPr="00F64E2B" w:rsidTr="000A33E9">
        <w:trPr>
          <w:cantSplit/>
          <w:trHeight w:hRule="exact" w:val="56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</w:rPr>
              <w:t>Straße, Hausnummer: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1841919425"/>
              <w:placeholder>
                <w:docPart w:val="9EA1D09260114CC18E4E03F8EB636677"/>
              </w:placeholder>
              <w:showingPlcHdr/>
              <w:text/>
            </w:sdtPr>
            <w:sdtEndPr/>
            <w:sdtContent>
              <w:p w:rsidR="00F64E2B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kern w:val="28"/>
                    <w:sz w:val="18"/>
                    <w:szCs w:val="18"/>
                  </w:rPr>
                  <w:t xml:space="preserve">                                </w:t>
                </w:r>
              </w:p>
            </w:sdtContent>
          </w:sdt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</w:rPr>
              <w:t>PLZ, Wohnort: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1636290064"/>
              <w:placeholder>
                <w:docPart w:val="4B1956CE1C934D0E8F46D106A3FFD262"/>
              </w:placeholder>
              <w:showingPlcHdr/>
              <w:text/>
            </w:sdtPr>
            <w:sdtEndPr/>
            <w:sdtContent>
              <w:p w:rsidR="00A238A8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  <w:r w:rsidRPr="00404AE6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</w:t>
                </w:r>
              </w:p>
            </w:sdtContent>
          </w:sdt>
        </w:tc>
      </w:tr>
      <w:tr w:rsidR="00F64E2B" w:rsidRPr="00F64E2B" w:rsidTr="000A33E9">
        <w:trPr>
          <w:cantSplit/>
          <w:trHeight w:val="56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</w:rPr>
              <w:t>Lehramt:</w:t>
            </w:r>
          </w:p>
          <w:sdt>
            <w:sdtPr>
              <w:rPr>
                <w:rFonts w:eastAsia="Times New Roman" w:cs="Arial"/>
                <w:kern w:val="28"/>
                <w:sz w:val="18"/>
                <w:szCs w:val="18"/>
              </w:rPr>
              <w:id w:val="-1787874374"/>
              <w:placeholder>
                <w:docPart w:val="C653472BB4ED4EB09DEE92ACA2D93317"/>
              </w:placeholder>
              <w:showingPlcHdr/>
              <w:text/>
            </w:sdtPr>
            <w:sdtEndPr/>
            <w:sdtContent>
              <w:p w:rsidR="00F64E2B" w:rsidRPr="00F64E2B" w:rsidRDefault="001334CC" w:rsidP="001334CC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kern w:val="28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</w:t>
                </w:r>
              </w:p>
            </w:sdtContent>
          </w:sdt>
        </w:tc>
      </w:tr>
    </w:tbl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b/>
          <w:kern w:val="28"/>
          <w:sz w:val="22"/>
          <w:szCs w:val="22"/>
          <w:lang w:eastAsia="de-DE"/>
        </w:rPr>
      </w:pPr>
      <w:r w:rsidRPr="00F64E2B">
        <w:rPr>
          <w:rFonts w:eastAsia="Times New Roman" w:cs="Arial"/>
          <w:b/>
          <w:kern w:val="28"/>
          <w:sz w:val="22"/>
          <w:szCs w:val="22"/>
          <w:lang w:eastAsia="de-DE"/>
        </w:rPr>
        <w:t>Bitte Zutreffendes ankreuzen: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2"/>
          <w:szCs w:val="22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  <w:r w:rsidRPr="00F64E2B">
        <w:rPr>
          <w:rFonts w:eastAsia="Times New Roman" w:cs="Arial"/>
          <w:kern w:val="28"/>
          <w:sz w:val="22"/>
          <w:szCs w:val="22"/>
          <w:lang w:eastAsia="de-DE"/>
        </w:rPr>
        <w:sym w:font="Wingdings" w:char="F0A8"/>
      </w:r>
      <w:r>
        <w:rPr>
          <w:rFonts w:eastAsia="Times New Roman" w:cs="Arial"/>
          <w:kern w:val="28"/>
          <w:sz w:val="22"/>
          <w:szCs w:val="22"/>
          <w:lang w:eastAsia="de-DE"/>
        </w:rPr>
        <w:t xml:space="preserve"> Hiermit erkläre ich gemäß § 15  </w:t>
      </w:r>
      <w:proofErr w:type="spellStart"/>
      <w:r>
        <w:rPr>
          <w:rFonts w:eastAsia="Times New Roman" w:cs="Arial"/>
          <w:kern w:val="28"/>
          <w:sz w:val="22"/>
          <w:szCs w:val="22"/>
          <w:lang w:eastAsia="de-DE"/>
        </w:rPr>
        <w:t>LehPrVO</w:t>
      </w:r>
      <w:proofErr w:type="spellEnd"/>
      <w:r w:rsidRPr="00F64E2B">
        <w:rPr>
          <w:rFonts w:eastAsia="Times New Roman" w:cs="Arial"/>
          <w:kern w:val="28"/>
          <w:sz w:val="22"/>
          <w:szCs w:val="22"/>
          <w:lang w:eastAsia="de-DE"/>
        </w:rPr>
        <w:t xml:space="preserve"> M-V </w:t>
      </w:r>
      <w:r>
        <w:rPr>
          <w:rFonts w:eastAsia="Times New Roman" w:cs="Arial"/>
          <w:kern w:val="28"/>
          <w:sz w:val="22"/>
          <w:szCs w:val="22"/>
          <w:lang w:eastAsia="de-DE"/>
        </w:rPr>
        <w:t xml:space="preserve">vom 16. Juli 2012 </w:t>
      </w:r>
      <w:r w:rsidRPr="00F64E2B">
        <w:rPr>
          <w:rFonts w:eastAsia="Times New Roman" w:cs="Arial"/>
          <w:kern w:val="28"/>
          <w:sz w:val="22"/>
          <w:szCs w:val="22"/>
          <w:lang w:eastAsia="de-DE"/>
        </w:rPr>
        <w:t xml:space="preserve">den Rücktritt von der </w:t>
      </w:r>
    </w:p>
    <w:p w:rsidR="00F64E2B" w:rsidRPr="00F64E2B" w:rsidRDefault="00826F9C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2"/>
          <w:szCs w:val="22"/>
          <w:lang w:eastAsia="de-DE"/>
        </w:rPr>
      </w:pPr>
      <w:r>
        <w:rPr>
          <w:rFonts w:eastAsia="Times New Roman" w:cs="Arial"/>
          <w:kern w:val="28"/>
          <w:sz w:val="22"/>
          <w:szCs w:val="22"/>
          <w:lang w:eastAsia="de-DE"/>
        </w:rPr>
        <w:t xml:space="preserve">    </w:t>
      </w:r>
      <w:proofErr w:type="gramStart"/>
      <w:r w:rsidR="00F20805">
        <w:rPr>
          <w:rFonts w:eastAsia="Times New Roman" w:cs="Arial"/>
          <w:kern w:val="28"/>
          <w:sz w:val="22"/>
          <w:szCs w:val="22"/>
          <w:lang w:eastAsia="de-DE"/>
        </w:rPr>
        <w:t>W</w:t>
      </w:r>
      <w:r>
        <w:rPr>
          <w:rFonts w:eastAsia="Times New Roman" w:cs="Arial"/>
          <w:kern w:val="28"/>
          <w:sz w:val="22"/>
          <w:szCs w:val="22"/>
          <w:lang w:eastAsia="de-DE"/>
        </w:rPr>
        <w:t>issenschaftlichen</w:t>
      </w:r>
      <w:proofErr w:type="gramEnd"/>
      <w:r>
        <w:rPr>
          <w:rFonts w:eastAsia="Times New Roman" w:cs="Arial"/>
          <w:kern w:val="28"/>
          <w:sz w:val="22"/>
          <w:szCs w:val="22"/>
          <w:lang w:eastAsia="de-DE"/>
        </w:rPr>
        <w:t xml:space="preserve"> Abschlussarbeit</w:t>
      </w:r>
      <w:r w:rsidR="00F64E2B" w:rsidRPr="00F64E2B">
        <w:rPr>
          <w:rFonts w:eastAsia="Times New Roman" w:cs="Arial"/>
          <w:kern w:val="28"/>
          <w:sz w:val="22"/>
          <w:szCs w:val="22"/>
          <w:lang w:eastAsia="de-DE"/>
        </w:rPr>
        <w:t xml:space="preserve"> im Rahmen der Ersten Staatsprüfung.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2"/>
          <w:szCs w:val="22"/>
          <w:lang w:eastAsia="de-DE"/>
        </w:rPr>
      </w:pPr>
    </w:p>
    <w:p w:rsidR="00826F9C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  <w:r w:rsidRPr="00F64E2B">
        <w:rPr>
          <w:rFonts w:eastAsia="Times New Roman" w:cs="Arial"/>
          <w:kern w:val="28"/>
          <w:sz w:val="22"/>
          <w:szCs w:val="22"/>
          <w:lang w:eastAsia="de-DE"/>
        </w:rPr>
        <w:sym w:font="Wingdings" w:char="F0A8"/>
      </w:r>
      <w:r w:rsidRPr="00F64E2B">
        <w:rPr>
          <w:rFonts w:eastAsia="Times New Roman" w:cs="Arial"/>
          <w:kern w:val="28"/>
          <w:sz w:val="22"/>
          <w:szCs w:val="22"/>
          <w:lang w:eastAsia="de-DE"/>
        </w:rPr>
        <w:t xml:space="preserve"> Hiermit erkläre ich </w:t>
      </w:r>
      <w:r>
        <w:rPr>
          <w:rFonts w:eastAsia="Times New Roman" w:cs="Arial"/>
          <w:kern w:val="28"/>
          <w:sz w:val="22"/>
          <w:szCs w:val="22"/>
          <w:lang w:eastAsia="de-DE"/>
        </w:rPr>
        <w:t xml:space="preserve">gemäß § 15 </w:t>
      </w:r>
      <w:proofErr w:type="spellStart"/>
      <w:r>
        <w:rPr>
          <w:rFonts w:eastAsia="Times New Roman" w:cs="Arial"/>
          <w:kern w:val="28"/>
          <w:sz w:val="22"/>
          <w:szCs w:val="22"/>
          <w:lang w:eastAsia="de-DE"/>
        </w:rPr>
        <w:t>LehPrVO</w:t>
      </w:r>
      <w:proofErr w:type="spellEnd"/>
      <w:r>
        <w:rPr>
          <w:rFonts w:eastAsia="Times New Roman" w:cs="Arial"/>
          <w:kern w:val="28"/>
          <w:sz w:val="22"/>
          <w:szCs w:val="22"/>
          <w:lang w:eastAsia="de-DE"/>
        </w:rPr>
        <w:t xml:space="preserve"> </w:t>
      </w:r>
      <w:r w:rsidRPr="00F64E2B">
        <w:rPr>
          <w:rFonts w:eastAsia="Times New Roman" w:cs="Arial"/>
          <w:kern w:val="28"/>
          <w:sz w:val="22"/>
          <w:szCs w:val="22"/>
          <w:lang w:eastAsia="de-DE"/>
        </w:rPr>
        <w:t xml:space="preserve">M-V </w:t>
      </w:r>
      <w:r>
        <w:rPr>
          <w:rFonts w:eastAsia="Times New Roman" w:cs="Arial"/>
          <w:kern w:val="28"/>
          <w:sz w:val="22"/>
          <w:szCs w:val="22"/>
          <w:lang w:eastAsia="de-DE"/>
        </w:rPr>
        <w:t xml:space="preserve">vom 16. Juli 2012 </w:t>
      </w:r>
      <w:r w:rsidR="00826F9C">
        <w:rPr>
          <w:rFonts w:eastAsia="Times New Roman" w:cs="Arial"/>
          <w:kern w:val="28"/>
          <w:sz w:val="22"/>
          <w:szCs w:val="22"/>
          <w:lang w:eastAsia="de-DE"/>
        </w:rPr>
        <w:t xml:space="preserve">den Rücktritt von </w:t>
      </w:r>
      <w:r w:rsidRPr="00F64E2B">
        <w:rPr>
          <w:rFonts w:eastAsia="Times New Roman" w:cs="Arial"/>
          <w:kern w:val="28"/>
          <w:sz w:val="22"/>
          <w:szCs w:val="22"/>
          <w:lang w:eastAsia="de-DE"/>
        </w:rPr>
        <w:t>nach</w:t>
      </w:r>
      <w:r w:rsidR="00826F9C">
        <w:rPr>
          <w:rFonts w:eastAsia="Times New Roman" w:cs="Arial"/>
          <w:kern w:val="28"/>
          <w:sz w:val="22"/>
          <w:szCs w:val="22"/>
          <w:lang w:eastAsia="de-DE"/>
        </w:rPr>
        <w:t>-</w:t>
      </w:r>
    </w:p>
    <w:p w:rsidR="00826F9C" w:rsidRPr="00F64E2B" w:rsidRDefault="00826F9C" w:rsidP="00826F9C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  <w:r>
        <w:rPr>
          <w:rFonts w:eastAsia="Times New Roman" w:cs="Arial"/>
          <w:kern w:val="28"/>
          <w:sz w:val="22"/>
          <w:szCs w:val="22"/>
          <w:lang w:eastAsia="de-DE"/>
        </w:rPr>
        <w:t xml:space="preserve">    </w:t>
      </w:r>
      <w:r w:rsidRPr="00F64E2B">
        <w:rPr>
          <w:rFonts w:eastAsia="Times New Roman" w:cs="Arial"/>
          <w:kern w:val="28"/>
          <w:sz w:val="22"/>
          <w:szCs w:val="22"/>
          <w:lang w:eastAsia="de-DE"/>
        </w:rPr>
        <w:t>folgend aufgeführter/-n Prüfung/en</w:t>
      </w:r>
    </w:p>
    <w:p w:rsidR="00826F9C" w:rsidRDefault="00826F9C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</w:p>
    <w:p w:rsidR="00F64E2B" w:rsidRPr="00F64E2B" w:rsidRDefault="00826F9C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  <w:r w:rsidRPr="00F64E2B"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F64E2B" w:rsidRPr="00F64E2B" w:rsidTr="00A238A8">
        <w:trPr>
          <w:trHeight w:hRule="exact" w:val="567"/>
        </w:trPr>
        <w:tc>
          <w:tcPr>
            <w:tcW w:w="534" w:type="dxa"/>
            <w:vAlign w:val="center"/>
          </w:tcPr>
          <w:p w:rsidR="00F64E2B" w:rsidRPr="00F64E2B" w:rsidRDefault="00F64E2B" w:rsidP="00A238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20"/>
                <w:lang w:eastAsia="de-DE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-363605450"/>
            <w:placeholder>
              <w:docPart w:val="13ED41FB66AE41BF80B3CF0F3A2B18C8"/>
            </w:placeholder>
            <w:showingPlcHdr/>
            <w:text/>
          </w:sdtPr>
          <w:sdtEndPr/>
          <w:sdtContent>
            <w:tc>
              <w:tcPr>
                <w:tcW w:w="8676" w:type="dxa"/>
                <w:vAlign w:val="center"/>
              </w:tcPr>
              <w:p w:rsidR="00F64E2B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  <w:tr w:rsidR="00F64E2B" w:rsidRPr="00F64E2B" w:rsidTr="00A238A8">
        <w:trPr>
          <w:trHeight w:hRule="exact" w:val="567"/>
        </w:trPr>
        <w:tc>
          <w:tcPr>
            <w:tcW w:w="534" w:type="dxa"/>
            <w:vAlign w:val="center"/>
          </w:tcPr>
          <w:p w:rsidR="00F64E2B" w:rsidRPr="00F64E2B" w:rsidRDefault="00F64E2B" w:rsidP="00A238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20"/>
                <w:lang w:eastAsia="de-DE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-1068191145"/>
            <w:placeholder>
              <w:docPart w:val="7D9D59026EA7483BA3FEE08F62C37D2E"/>
            </w:placeholder>
            <w:showingPlcHdr/>
            <w:text/>
          </w:sdtPr>
          <w:sdtEndPr/>
          <w:sdtContent>
            <w:tc>
              <w:tcPr>
                <w:tcW w:w="8676" w:type="dxa"/>
                <w:vAlign w:val="center"/>
              </w:tcPr>
              <w:p w:rsidR="00F64E2B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  <w:tr w:rsidR="00F64E2B" w:rsidRPr="00F64E2B" w:rsidTr="00A238A8">
        <w:trPr>
          <w:trHeight w:hRule="exact" w:val="567"/>
        </w:trPr>
        <w:tc>
          <w:tcPr>
            <w:tcW w:w="534" w:type="dxa"/>
            <w:vAlign w:val="center"/>
          </w:tcPr>
          <w:p w:rsidR="00F64E2B" w:rsidRPr="00F64E2B" w:rsidRDefault="00F64E2B" w:rsidP="00A238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20"/>
                <w:lang w:eastAsia="de-DE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643619179"/>
            <w:placeholder>
              <w:docPart w:val="5E408C39206E43038353449F3763F60C"/>
            </w:placeholder>
            <w:showingPlcHdr/>
            <w:text/>
          </w:sdtPr>
          <w:sdtEndPr/>
          <w:sdtContent>
            <w:tc>
              <w:tcPr>
                <w:tcW w:w="8676" w:type="dxa"/>
                <w:vAlign w:val="center"/>
              </w:tcPr>
              <w:p w:rsidR="00F64E2B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  <w:tr w:rsidR="00F64E2B" w:rsidRPr="00F64E2B" w:rsidTr="00A238A8">
        <w:trPr>
          <w:trHeight w:hRule="exact" w:val="567"/>
        </w:trPr>
        <w:tc>
          <w:tcPr>
            <w:tcW w:w="534" w:type="dxa"/>
            <w:vAlign w:val="center"/>
          </w:tcPr>
          <w:p w:rsidR="00F64E2B" w:rsidRPr="00F64E2B" w:rsidRDefault="00F64E2B" w:rsidP="00A238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20"/>
                <w:lang w:eastAsia="de-DE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1082416474"/>
            <w:placeholder>
              <w:docPart w:val="16660C9B32464C06A5A5A60B9E3D19BE"/>
            </w:placeholder>
            <w:showingPlcHdr/>
            <w:text/>
          </w:sdtPr>
          <w:sdtEndPr/>
          <w:sdtContent>
            <w:tc>
              <w:tcPr>
                <w:tcW w:w="8676" w:type="dxa"/>
                <w:vAlign w:val="center"/>
              </w:tcPr>
              <w:p w:rsidR="00F64E2B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  <w:tr w:rsidR="00F64E2B" w:rsidRPr="00F64E2B" w:rsidTr="00A238A8">
        <w:trPr>
          <w:trHeight w:hRule="exact" w:val="567"/>
        </w:trPr>
        <w:tc>
          <w:tcPr>
            <w:tcW w:w="534" w:type="dxa"/>
            <w:vAlign w:val="center"/>
          </w:tcPr>
          <w:p w:rsidR="00F64E2B" w:rsidRPr="00F64E2B" w:rsidRDefault="00F64E2B" w:rsidP="00A238A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20"/>
                <w:lang w:eastAsia="de-DE"/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kern w:val="28"/>
              <w:sz w:val="20"/>
              <w:lang w:eastAsia="de-DE"/>
            </w:rPr>
            <w:id w:val="-1707252120"/>
            <w:placeholder>
              <w:docPart w:val="FBA45243E7084E9FBE4D09216660677F"/>
            </w:placeholder>
            <w:showingPlcHdr/>
            <w:text/>
          </w:sdtPr>
          <w:sdtEndPr/>
          <w:sdtContent>
            <w:tc>
              <w:tcPr>
                <w:tcW w:w="8676" w:type="dxa"/>
                <w:vAlign w:val="center"/>
              </w:tcPr>
              <w:p w:rsidR="00F64E2B" w:rsidRPr="00F64E2B" w:rsidRDefault="00A238A8" w:rsidP="00A238A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ascii="Times New Roman" w:eastAsia="Times New Roman" w:hAnsi="Times New Roman" w:cs="Times New Roman"/>
                    <w:kern w:val="28"/>
                    <w:sz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         </w:t>
                </w:r>
              </w:p>
            </w:tc>
          </w:sdtContent>
        </w:sdt>
      </w:tr>
    </w:tbl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  <w:r>
        <w:rPr>
          <w:rFonts w:eastAsia="Times New Roman" w:cs="Arial"/>
          <w:kern w:val="28"/>
          <w:sz w:val="22"/>
          <w:szCs w:val="22"/>
          <w:lang w:eastAsia="de-DE"/>
        </w:rPr>
        <w:t xml:space="preserve">Gemäß § 15 (4) </w:t>
      </w:r>
      <w:proofErr w:type="spellStart"/>
      <w:r>
        <w:rPr>
          <w:rFonts w:eastAsia="Times New Roman" w:cs="Arial"/>
          <w:kern w:val="28"/>
          <w:sz w:val="22"/>
          <w:szCs w:val="22"/>
          <w:lang w:eastAsia="de-DE"/>
        </w:rPr>
        <w:t>LehPrVO</w:t>
      </w:r>
      <w:proofErr w:type="spellEnd"/>
      <w:r>
        <w:rPr>
          <w:rFonts w:eastAsia="Times New Roman" w:cs="Arial"/>
          <w:kern w:val="28"/>
          <w:sz w:val="22"/>
          <w:szCs w:val="22"/>
          <w:lang w:eastAsia="de-DE"/>
        </w:rPr>
        <w:t xml:space="preserve"> </w:t>
      </w:r>
      <w:r w:rsidRPr="00F64E2B">
        <w:rPr>
          <w:rFonts w:eastAsia="Times New Roman" w:cs="Arial"/>
          <w:kern w:val="28"/>
          <w:sz w:val="22"/>
          <w:szCs w:val="22"/>
          <w:lang w:eastAsia="de-DE"/>
        </w:rPr>
        <w:t>M-V verlangt das Lehrerprüfungsamt M-V bei krankheitsbedingter Prüfungsunfähigkeit ein amtsärztliches Attest. Das entsprechende Formular für die Amtsärztin/den Amtsarzt befindet sich auf der folgenden Seite.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2"/>
          <w:szCs w:val="22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63"/>
        <w:gridCol w:w="3814"/>
      </w:tblGrid>
      <w:tr w:rsidR="00F64E2B" w:rsidRPr="00F64E2B" w:rsidTr="000A33E9">
        <w:tc>
          <w:tcPr>
            <w:tcW w:w="1809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  <w:tc>
          <w:tcPr>
            <w:tcW w:w="3663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  <w:tc>
          <w:tcPr>
            <w:tcW w:w="3814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</w:pPr>
          </w:p>
        </w:tc>
      </w:tr>
      <w:tr w:rsidR="00F64E2B" w:rsidRPr="00F64E2B" w:rsidTr="000A33E9">
        <w:tc>
          <w:tcPr>
            <w:tcW w:w="1809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20"/>
                <w:lang w:eastAsia="de-DE"/>
              </w:rPr>
              <w:t>Datum</w:t>
            </w:r>
          </w:p>
        </w:tc>
        <w:tc>
          <w:tcPr>
            <w:tcW w:w="3663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 w:rsidRPr="00F64E2B">
              <w:rPr>
                <w:rFonts w:ascii="Times New Roman" w:eastAsia="Times New Roman" w:hAnsi="Times New Roman" w:cs="Times New Roman"/>
                <w:kern w:val="28"/>
                <w:sz w:val="20"/>
                <w:lang w:eastAsia="de-DE"/>
              </w:rPr>
              <w:t xml:space="preserve">                                                                             </w:t>
            </w:r>
          </w:p>
        </w:tc>
        <w:tc>
          <w:tcPr>
            <w:tcW w:w="3814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20"/>
                <w:lang w:eastAsia="de-DE"/>
              </w:rPr>
              <w:t xml:space="preserve">          Unterschrift Bewerber/-in</w:t>
            </w:r>
          </w:p>
        </w:tc>
      </w:tr>
    </w:tbl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2"/>
          <w:szCs w:val="22"/>
          <w:lang w:eastAsia="de-DE"/>
        </w:rPr>
      </w:pPr>
    </w:p>
    <w:p w:rsidR="00F64E2B" w:rsidRPr="00F64E2B" w:rsidRDefault="00F64E2B" w:rsidP="00F64E2B">
      <w:pPr>
        <w:spacing w:after="200" w:line="276" w:lineRule="auto"/>
        <w:jc w:val="left"/>
        <w:rPr>
          <w:rFonts w:ascii="Times New Roman" w:eastAsia="Times New Roman" w:hAnsi="Times New Roman" w:cs="Times New Roman"/>
          <w:kern w:val="28"/>
          <w:sz w:val="20"/>
          <w:szCs w:val="20"/>
          <w:lang w:eastAsia="de-DE"/>
        </w:rPr>
        <w:sectPr w:rsidR="00F64E2B" w:rsidRPr="00F64E2B" w:rsidSect="0048333A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Wenn ein/e Bewerber/in aus gesundheitlichen Gründen nicht zu einer Prüfung erscheint oder sie abbricht bzw. die</w:t>
      </w:r>
      <w:r>
        <w:rPr>
          <w:rFonts w:eastAsia="Times New Roman" w:cs="Arial"/>
          <w:kern w:val="28"/>
          <w:sz w:val="20"/>
          <w:szCs w:val="20"/>
          <w:lang w:eastAsia="de-DE"/>
        </w:rPr>
        <w:t xml:space="preserve"> Frist zur Abgabe der wissenschaftlichen Abschlussarbeit</w:t>
      </w:r>
      <w:r w:rsidRPr="00F64E2B">
        <w:rPr>
          <w:rFonts w:eastAsia="Times New Roman" w:cs="Arial"/>
          <w:kern w:val="28"/>
          <w:sz w:val="20"/>
          <w:szCs w:val="20"/>
          <w:lang w:eastAsia="de-DE"/>
        </w:rPr>
        <w:t xml:space="preserve"> versäumt, hat er/sie gemäß der geltenden Prüfungsverordnung dem Lehrerprüfungsamt M-V gegenüber die Erkrankung glaubhaft zu machen. 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Zu diesem Zweck benötigt er/sie ein amtsärztliches Attest, das dem Lehrerprüfungsamt M-V erlaubt, aufgrund der Angaben des medizinischen Sachverständigen die Rechtsfrage zu beantworten, ob die nachgewiesene gesundheitliche Beeinträchtigung den Rü</w:t>
      </w:r>
      <w:r>
        <w:rPr>
          <w:rFonts w:eastAsia="Times New Roman" w:cs="Arial"/>
          <w:kern w:val="28"/>
          <w:sz w:val="20"/>
          <w:szCs w:val="20"/>
          <w:lang w:eastAsia="de-DE"/>
        </w:rPr>
        <w:t>cktritt von der Prüfung oder den Rücktritt von der wissenschaftlichen Abschlussarbeit</w:t>
      </w:r>
      <w:r w:rsidRPr="00F64E2B">
        <w:rPr>
          <w:rFonts w:eastAsia="Times New Roman" w:cs="Arial"/>
          <w:kern w:val="28"/>
          <w:sz w:val="20"/>
          <w:szCs w:val="20"/>
          <w:lang w:eastAsia="de-DE"/>
        </w:rPr>
        <w:t xml:space="preserve"> rechtfertigen kann. 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 xml:space="preserve">Für diese Entscheidung werden Sie um Ausführungen zu den nachstehenden Punkten gebeten. Bewerber sind aufgrund ihrer Mitwirkungspflicht grundsätzlich verpflichtet, zum Zwecke der Feststellung der Prüfungsunfähigkeit ihre Beschwerden offen zu legen. 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b/>
          <w:kern w:val="28"/>
          <w:sz w:val="20"/>
          <w:szCs w:val="20"/>
          <w:lang w:eastAsia="de-DE"/>
        </w:rPr>
        <w:t>Angaben zur untersuchten Person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F64E2B" w:rsidRPr="00F64E2B" w:rsidTr="000A33E9">
        <w:trPr>
          <w:cantSplit/>
          <w:trHeight w:hRule="exact" w:val="567"/>
        </w:trPr>
        <w:tc>
          <w:tcPr>
            <w:tcW w:w="3070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Nachname:</w:t>
            </w: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</w:tc>
        <w:tc>
          <w:tcPr>
            <w:tcW w:w="3071" w:type="dxa"/>
            <w:gridSpan w:val="2"/>
          </w:tcPr>
          <w:p w:rsid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Vorname:</w:t>
            </w:r>
          </w:p>
          <w:p w:rsidR="00A238A8" w:rsidRPr="00F64E2B" w:rsidRDefault="00A238A8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</w:tc>
        <w:tc>
          <w:tcPr>
            <w:tcW w:w="3071" w:type="dxa"/>
          </w:tcPr>
          <w:p w:rsid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Geburtsdatum:</w:t>
            </w:r>
          </w:p>
          <w:p w:rsidR="00A238A8" w:rsidRPr="00F64E2B" w:rsidRDefault="00A238A8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</w:tc>
      </w:tr>
      <w:tr w:rsidR="00F64E2B" w:rsidRPr="00F64E2B" w:rsidTr="000A33E9">
        <w:trPr>
          <w:cantSplit/>
          <w:trHeight w:hRule="exact" w:val="567"/>
        </w:trPr>
        <w:tc>
          <w:tcPr>
            <w:tcW w:w="4606" w:type="dxa"/>
            <w:gridSpan w:val="2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Straße, Hausnummer:</w:t>
            </w: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</w:p>
        </w:tc>
        <w:tc>
          <w:tcPr>
            <w:tcW w:w="4606" w:type="dxa"/>
            <w:gridSpan w:val="2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</w:pPr>
            <w:r w:rsidRPr="00F64E2B">
              <w:rPr>
                <w:rFonts w:eastAsia="Times New Roman" w:cs="Arial"/>
                <w:kern w:val="28"/>
                <w:sz w:val="18"/>
                <w:szCs w:val="18"/>
                <w:lang w:eastAsia="de-DE"/>
              </w:rPr>
              <w:t>PLZ, Wohnort:</w:t>
            </w:r>
          </w:p>
        </w:tc>
      </w:tr>
    </w:tbl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u w:val="single"/>
          <w:lang w:eastAsia="de-DE"/>
        </w:rPr>
      </w:pPr>
      <w:r w:rsidRPr="00F64E2B">
        <w:rPr>
          <w:rFonts w:eastAsia="Times New Roman" w:cs="Arial"/>
          <w:b/>
          <w:kern w:val="28"/>
          <w:u w:val="single"/>
          <w:lang w:eastAsia="de-DE"/>
        </w:rPr>
        <w:t>Erklärung des Amtsarztes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Meine heutige Untersuchung zur Frage der Prüfungsunfähigkeit bei o. g. Patient/Patientin hat aus ärztlicher Sicht folgendes ergeben: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b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b/>
          <w:kern w:val="28"/>
          <w:sz w:val="20"/>
          <w:szCs w:val="20"/>
          <w:lang w:eastAsia="de-DE"/>
        </w:rPr>
        <w:t>Beschreibung der gesundheitlichen Beeinträchtigung: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F64E2B" w:rsidRPr="00F64E2B" w:rsidTr="000A33E9">
        <w:trPr>
          <w:cantSplit/>
          <w:trHeight w:hRule="exact" w:val="2458"/>
        </w:trPr>
        <w:tc>
          <w:tcPr>
            <w:tcW w:w="9212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kern w:val="28"/>
                <w:sz w:val="20"/>
                <w:lang w:eastAsia="de-DE"/>
              </w:rPr>
            </w:pPr>
          </w:p>
        </w:tc>
      </w:tr>
    </w:tbl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b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b/>
          <w:kern w:val="28"/>
          <w:sz w:val="20"/>
          <w:szCs w:val="20"/>
          <w:lang w:eastAsia="de-DE"/>
        </w:rPr>
        <w:t>Art der Leistungsminderung:</w:t>
      </w:r>
    </w:p>
    <w:p w:rsidR="00F64E2B" w:rsidRPr="00F64E2B" w:rsidRDefault="00F64E2B" w:rsidP="00F64E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contextualSpacing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prüfungsbedingte Leistungsminderung (mit der Prüfungssituation verbundene Anspannung und Belastung und daraus resultierende Konzentrationsstörung, Prüfungsstress und -ängste)</w:t>
      </w:r>
    </w:p>
    <w:p w:rsidR="00F64E2B" w:rsidRPr="00F64E2B" w:rsidRDefault="00F64E2B" w:rsidP="00F64E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contextualSpacing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erheblich verminderte kognitive Leistungsfähigkeit (z. B. auf Grund akuter Erkrankung/ medikamentöser Behandlung)</w:t>
      </w:r>
    </w:p>
    <w:p w:rsidR="00F64E2B" w:rsidRPr="00F64E2B" w:rsidRDefault="00F64E2B" w:rsidP="00F64E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contextualSpacing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eingeschränkte Motorik der Schreibhand</w:t>
      </w:r>
    </w:p>
    <w:p w:rsidR="00F64E2B" w:rsidRPr="00F64E2B" w:rsidRDefault="00F64E2B" w:rsidP="00F64E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contextualSpacing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sonstige Leistungsminderung, und zwar: ____________________________________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 xml:space="preserve">Die Gesundheitsstörung besteht (bitte ankreuzen):               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sym w:font="Wingdings" w:char="F0A8"/>
      </w:r>
      <w:r w:rsidRPr="00F64E2B">
        <w:rPr>
          <w:rFonts w:eastAsia="Times New Roman" w:cs="Arial"/>
          <w:kern w:val="28"/>
          <w:sz w:val="20"/>
          <w:szCs w:val="20"/>
          <w:lang w:eastAsia="de-DE"/>
        </w:rPr>
        <w:t xml:space="preserve"> auf nicht absehbare Zeit                    </w:t>
      </w:r>
      <w:r w:rsidRPr="00F64E2B">
        <w:rPr>
          <w:rFonts w:eastAsia="Times New Roman" w:cs="Arial"/>
          <w:kern w:val="28"/>
          <w:sz w:val="20"/>
          <w:szCs w:val="20"/>
          <w:lang w:eastAsia="de-DE"/>
        </w:rPr>
        <w:sym w:font="Wingdings" w:char="F0A8"/>
      </w:r>
      <w:r w:rsidRPr="00F64E2B">
        <w:rPr>
          <w:rFonts w:eastAsia="Times New Roman" w:cs="Arial"/>
          <w:kern w:val="28"/>
          <w:sz w:val="20"/>
          <w:szCs w:val="20"/>
          <w:lang w:eastAsia="de-DE"/>
        </w:rPr>
        <w:t xml:space="preserve">  vorübergehend.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Dauer der Krankheit:     von ___.___.________     bis ___.___._________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  <w:r w:rsidRPr="00F64E2B">
        <w:rPr>
          <w:rFonts w:eastAsia="Times New Roman" w:cs="Arial"/>
          <w:kern w:val="28"/>
          <w:sz w:val="20"/>
          <w:szCs w:val="20"/>
          <w:lang w:eastAsia="de-DE"/>
        </w:rPr>
        <w:t>Aus ärztlicher Sicht liegt eine erhebliche Beeinträchtigung des Leistungsvermögens vor.</w:t>
      </w: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5350"/>
      </w:tblGrid>
      <w:tr w:rsidR="00F64E2B" w:rsidRPr="00F64E2B" w:rsidTr="000A33E9">
        <w:tc>
          <w:tcPr>
            <w:tcW w:w="1809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</w:rPr>
            </w:pPr>
          </w:p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</w:rPr>
            </w:pPr>
          </w:p>
        </w:tc>
        <w:tc>
          <w:tcPr>
            <w:tcW w:w="2127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</w:rPr>
            </w:pPr>
          </w:p>
        </w:tc>
        <w:tc>
          <w:tcPr>
            <w:tcW w:w="5350" w:type="dxa"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8"/>
                <w:sz w:val="20"/>
              </w:rPr>
            </w:pPr>
          </w:p>
        </w:tc>
      </w:tr>
      <w:tr w:rsidR="00F64E2B" w:rsidRPr="00F64E2B" w:rsidTr="000A33E9">
        <w:tc>
          <w:tcPr>
            <w:tcW w:w="1809" w:type="dxa"/>
            <w:hideMark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</w:rPr>
            </w:pPr>
            <w:r w:rsidRPr="00F64E2B">
              <w:rPr>
                <w:rFonts w:eastAsia="Times New Roman" w:cs="Arial"/>
                <w:kern w:val="28"/>
                <w:sz w:val="20"/>
              </w:rPr>
              <w:t>Datum</w:t>
            </w:r>
          </w:p>
        </w:tc>
        <w:tc>
          <w:tcPr>
            <w:tcW w:w="2127" w:type="dxa"/>
            <w:hideMark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</w:rPr>
            </w:pPr>
            <w:r w:rsidRPr="00F64E2B">
              <w:rPr>
                <w:rFonts w:eastAsia="Times New Roman" w:cs="Arial"/>
                <w:kern w:val="28"/>
                <w:sz w:val="20"/>
              </w:rPr>
              <w:t xml:space="preserve">                                                                               </w:t>
            </w:r>
          </w:p>
        </w:tc>
        <w:tc>
          <w:tcPr>
            <w:tcW w:w="5350" w:type="dxa"/>
            <w:hideMark/>
          </w:tcPr>
          <w:p w:rsidR="00F64E2B" w:rsidRPr="00F64E2B" w:rsidRDefault="00F64E2B" w:rsidP="00F64E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kern w:val="28"/>
                <w:sz w:val="20"/>
              </w:rPr>
            </w:pPr>
            <w:r w:rsidRPr="00F64E2B">
              <w:rPr>
                <w:rFonts w:eastAsia="Times New Roman" w:cs="Arial"/>
                <w:kern w:val="28"/>
                <w:sz w:val="20"/>
              </w:rPr>
              <w:t xml:space="preserve">           Praxisstempel/ Unterschrift der Ärztin/ des Arztes</w:t>
            </w:r>
          </w:p>
        </w:tc>
      </w:tr>
    </w:tbl>
    <w:p w:rsidR="00F64E2B" w:rsidRPr="00F64E2B" w:rsidRDefault="00F64E2B" w:rsidP="00F64E2B">
      <w:pPr>
        <w:widowControl w:val="0"/>
        <w:overflowPunct w:val="0"/>
        <w:autoSpaceDE w:val="0"/>
        <w:autoSpaceDN w:val="0"/>
        <w:adjustRightInd w:val="0"/>
        <w:jc w:val="left"/>
        <w:rPr>
          <w:rFonts w:eastAsia="Times New Roman" w:cs="Arial"/>
          <w:kern w:val="28"/>
          <w:sz w:val="20"/>
          <w:szCs w:val="20"/>
          <w:lang w:eastAsia="de-DE"/>
        </w:rPr>
      </w:pPr>
    </w:p>
    <w:p w:rsidR="00876613" w:rsidRDefault="00876613"/>
    <w:sectPr w:rsidR="00876613" w:rsidSect="0048333A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6B" w:rsidRDefault="000724B6">
      <w:r>
        <w:separator/>
      </w:r>
    </w:p>
  </w:endnote>
  <w:endnote w:type="continuationSeparator" w:id="0">
    <w:p w:rsidR="00AB476B" w:rsidRDefault="0007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B2" w:rsidRDefault="005A26BE" w:rsidP="00CB7B7B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334CC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334C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6B" w:rsidRDefault="000724B6">
      <w:r>
        <w:separator/>
      </w:r>
    </w:p>
  </w:footnote>
  <w:footnote w:type="continuationSeparator" w:id="0">
    <w:p w:rsidR="00AB476B" w:rsidRDefault="0007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35" w:rsidRPr="00A82D5D" w:rsidRDefault="005A26BE" w:rsidP="00112835">
    <w:pPr>
      <w:tabs>
        <w:tab w:val="left" w:pos="3402"/>
      </w:tabs>
      <w:jc w:val="center"/>
      <w:rPr>
        <w:rFonts w:cs="Arial"/>
        <w:b/>
        <w:bCs/>
      </w:rPr>
    </w:pPr>
    <w:r w:rsidRPr="00A82D5D">
      <w:rPr>
        <w:rFonts w:cs="Arial"/>
        <w:b/>
        <w:bCs/>
      </w:rPr>
      <w:t>Erste Staatsprüfung für Lehrämter</w:t>
    </w:r>
  </w:p>
  <w:p w:rsidR="00112835" w:rsidRPr="001B7794" w:rsidRDefault="005A26BE" w:rsidP="00112835">
    <w:pPr>
      <w:tabs>
        <w:tab w:val="left" w:pos="7937"/>
      </w:tabs>
      <w:jc w:val="center"/>
      <w:rPr>
        <w:rFonts w:cs="Arial"/>
        <w:sz w:val="22"/>
        <w:szCs w:val="22"/>
      </w:rPr>
    </w:pPr>
    <w:r w:rsidRPr="001B7794">
      <w:rPr>
        <w:rFonts w:cs="Arial"/>
        <w:sz w:val="22"/>
        <w:szCs w:val="22"/>
      </w:rPr>
      <w:t>Ministerium für Bildung, Wissenschaft und Kultur Mecklenburg-Vorpommern</w:t>
    </w:r>
  </w:p>
  <w:p w:rsidR="00112835" w:rsidRPr="001B7794" w:rsidRDefault="005A26BE" w:rsidP="00112835">
    <w:pPr>
      <w:tabs>
        <w:tab w:val="left" w:pos="7937"/>
      </w:tabs>
      <w:jc w:val="center"/>
      <w:rPr>
        <w:rFonts w:cs="Arial"/>
        <w:sz w:val="22"/>
        <w:szCs w:val="22"/>
      </w:rPr>
    </w:pPr>
    <w:r w:rsidRPr="001B7794">
      <w:rPr>
        <w:rFonts w:cs="Arial"/>
        <w:sz w:val="22"/>
        <w:szCs w:val="22"/>
      </w:rPr>
      <w:t>Institut für Qualitätsentwicklung</w:t>
    </w:r>
  </w:p>
  <w:p w:rsidR="001370B9" w:rsidRDefault="005A26BE" w:rsidP="00112835">
    <w:pPr>
      <w:jc w:val="center"/>
      <w:rPr>
        <w:rFonts w:cs="Arial"/>
      </w:rPr>
    </w:pPr>
    <w:r w:rsidRPr="001B7794">
      <w:rPr>
        <w:rFonts w:cs="Arial"/>
        <w:sz w:val="22"/>
        <w:szCs w:val="22"/>
      </w:rPr>
      <w:t>Lehrerprüfungsamt</w:t>
    </w:r>
  </w:p>
  <w:p w:rsidR="001370B9" w:rsidRDefault="001334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31" w:rsidRDefault="005A26BE" w:rsidP="00815D31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Formular für den Krankheitsnachweis (Amtsärztliches Attest)</w:t>
    </w:r>
  </w:p>
  <w:p w:rsidR="001370B9" w:rsidRDefault="005A26BE" w:rsidP="00815D31">
    <w:pPr>
      <w:pStyle w:val="Kopfzeile"/>
      <w:jc w:val="center"/>
    </w:pPr>
    <w:r>
      <w:rPr>
        <w:rFonts w:ascii="Arial" w:hAnsi="Arial" w:cs="Arial"/>
        <w:b/>
        <w:sz w:val="24"/>
        <w:szCs w:val="24"/>
      </w:rPr>
      <w:t>für den Bewerber zur Vorlage im Lehrerprüfungsamt M-V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71C"/>
    <w:multiLevelType w:val="hybridMultilevel"/>
    <w:tmpl w:val="C34E18A8"/>
    <w:lvl w:ilvl="0" w:tplc="4E8E0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2B"/>
    <w:rsid w:val="000724B6"/>
    <w:rsid w:val="001334CC"/>
    <w:rsid w:val="003674F3"/>
    <w:rsid w:val="00506E03"/>
    <w:rsid w:val="005A26BE"/>
    <w:rsid w:val="00826F9C"/>
    <w:rsid w:val="00876613"/>
    <w:rsid w:val="00A238A8"/>
    <w:rsid w:val="00AB476B"/>
    <w:rsid w:val="00D673D8"/>
    <w:rsid w:val="00F04DB1"/>
    <w:rsid w:val="00F20805"/>
    <w:rsid w:val="00F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03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table" w:styleId="Tabellenraster">
    <w:name w:val="Table Grid"/>
    <w:basedOn w:val="NormaleTabelle"/>
    <w:uiPriority w:val="59"/>
    <w:rsid w:val="00F6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4E2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E2B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4E2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64E2B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238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03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table" w:styleId="Tabellenraster">
    <w:name w:val="Table Grid"/>
    <w:basedOn w:val="NormaleTabelle"/>
    <w:uiPriority w:val="59"/>
    <w:rsid w:val="00F6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4E2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E2B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4E2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64E2B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238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EDC4E78D044921902D08161C4FC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2D86-316A-45C7-BD4A-127129FC2B42}"/>
      </w:docPartPr>
      <w:docPartBody>
        <w:p w:rsidR="00C512B7" w:rsidRDefault="00D23515" w:rsidP="00D23515">
          <w:pPr>
            <w:pStyle w:val="CDEDC4E78D044921902D08161C4FC6A62"/>
          </w:pPr>
          <w:r>
            <w:rPr>
              <w:rFonts w:eastAsia="Times New Roman" w:cs="Arial"/>
              <w:kern w:val="28"/>
              <w:sz w:val="18"/>
              <w:szCs w:val="18"/>
            </w:rPr>
            <w:t xml:space="preserve">                           </w:t>
          </w:r>
        </w:p>
      </w:docPartBody>
    </w:docPart>
    <w:docPart>
      <w:docPartPr>
        <w:name w:val="0174646052E94BA48A143BDCE0C40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01F4-67B1-4FF6-94AF-8C450B8BBDB6}"/>
      </w:docPartPr>
      <w:docPartBody>
        <w:p w:rsidR="00C512B7" w:rsidRDefault="00D23515" w:rsidP="00D23515">
          <w:pPr>
            <w:pStyle w:val="0174646052E94BA48A143BDCE0C405781"/>
          </w:pPr>
          <w:r>
            <w:rPr>
              <w:rFonts w:eastAsia="Times New Roman" w:cs="Arial"/>
              <w:kern w:val="28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40B8F9C98E08412AAEC4590D85DF0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8E9A0-154D-4582-A123-F4EF6274882F}"/>
      </w:docPartPr>
      <w:docPartBody>
        <w:p w:rsidR="00C512B7" w:rsidRDefault="00D23515" w:rsidP="00D23515">
          <w:pPr>
            <w:pStyle w:val="40B8F9C98E08412AAEC4590D85DF0EF2"/>
          </w:pPr>
          <w:r>
            <w:rPr>
              <w:rFonts w:eastAsia="Times New Roman" w:cs="Arial"/>
              <w:kern w:val="28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EA1D09260114CC18E4E03F8EB636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CCAC0-D310-4B67-A86E-1A3940F2F4DD}"/>
      </w:docPartPr>
      <w:docPartBody>
        <w:p w:rsidR="00C512B7" w:rsidRDefault="00D23515" w:rsidP="00D23515">
          <w:pPr>
            <w:pStyle w:val="9EA1D09260114CC18E4E03F8EB636677"/>
          </w:pPr>
          <w:r>
            <w:rPr>
              <w:rFonts w:eastAsia="Times New Roman" w:cs="Arial"/>
              <w:kern w:val="28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4B1956CE1C934D0E8F46D106A3FFD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60F98-E308-4B14-846A-F1444E07F7D6}"/>
      </w:docPartPr>
      <w:docPartBody>
        <w:p w:rsidR="00C512B7" w:rsidRDefault="00D23515" w:rsidP="00D23515">
          <w:pPr>
            <w:pStyle w:val="4B1956CE1C934D0E8F46D106A3FFD262"/>
          </w:pPr>
          <w:r>
            <w:rPr>
              <w:rStyle w:val="Platzhaltertext"/>
            </w:rPr>
            <w:t xml:space="preserve"> </w:t>
          </w:r>
          <w:r w:rsidRPr="00404AE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C653472BB4ED4EB09DEE92ACA2D93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9C1E5-1D1B-420C-B9F8-68EBC920F3C0}"/>
      </w:docPartPr>
      <w:docPartBody>
        <w:p w:rsidR="00C512B7" w:rsidRDefault="00D23515" w:rsidP="00D23515">
          <w:pPr>
            <w:pStyle w:val="C653472BB4ED4EB09DEE92ACA2D93317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13ED41FB66AE41BF80B3CF0F3A2B1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62DEF-C691-43C7-B163-D318602530AA}"/>
      </w:docPartPr>
      <w:docPartBody>
        <w:p w:rsidR="00C512B7" w:rsidRDefault="00D23515" w:rsidP="00D23515">
          <w:pPr>
            <w:pStyle w:val="13ED41FB66AE41BF80B3CF0F3A2B18C8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7D9D59026EA7483BA3FEE08F62C37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47066-AA42-4D92-8EFE-1EDC639911B4}"/>
      </w:docPartPr>
      <w:docPartBody>
        <w:p w:rsidR="00C512B7" w:rsidRDefault="00D23515" w:rsidP="00D23515">
          <w:pPr>
            <w:pStyle w:val="7D9D59026EA7483BA3FEE08F62C37D2E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5E408C39206E43038353449F3763F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B0ECD-F292-4065-B368-5F3ECD22ED68}"/>
      </w:docPartPr>
      <w:docPartBody>
        <w:p w:rsidR="00C512B7" w:rsidRDefault="00D23515" w:rsidP="00D23515">
          <w:pPr>
            <w:pStyle w:val="5E408C39206E43038353449F3763F60C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16660C9B32464C06A5A5A60B9E3D1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4727C-7DBE-46E8-AD13-92545890E2B0}"/>
      </w:docPartPr>
      <w:docPartBody>
        <w:p w:rsidR="00C512B7" w:rsidRDefault="00D23515" w:rsidP="00D23515">
          <w:pPr>
            <w:pStyle w:val="16660C9B32464C06A5A5A60B9E3D19BE"/>
          </w:pPr>
          <w:r>
            <w:rPr>
              <w:rStyle w:val="Platzhaltertext"/>
            </w:rPr>
            <w:t xml:space="preserve">                           </w:t>
          </w:r>
        </w:p>
      </w:docPartBody>
    </w:docPart>
    <w:docPart>
      <w:docPartPr>
        <w:name w:val="FBA45243E7084E9FBE4D09216660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BA95E-1933-450E-B672-C2D45AC94600}"/>
      </w:docPartPr>
      <w:docPartBody>
        <w:p w:rsidR="00C512B7" w:rsidRDefault="00D23515" w:rsidP="00D23515">
          <w:pPr>
            <w:pStyle w:val="FBA45243E7084E9FBE4D09216660677F"/>
          </w:pPr>
          <w:r>
            <w:rPr>
              <w:rStyle w:val="Platzhaltertext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15"/>
    <w:rsid w:val="00C512B7"/>
    <w:rsid w:val="00D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515"/>
    <w:rPr>
      <w:color w:val="808080"/>
    </w:rPr>
  </w:style>
  <w:style w:type="paragraph" w:customStyle="1" w:styleId="CDEDC4E78D044921902D08161C4FC6A6">
    <w:name w:val="CDEDC4E78D044921902D08161C4FC6A6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EDC4E78D044921902D08161C4FC6A61">
    <w:name w:val="CDEDC4E78D044921902D08161C4FC6A61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174646052E94BA48A143BDCE0C40578">
    <w:name w:val="0174646052E94BA48A143BDCE0C40578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EDC4E78D044921902D08161C4FC6A62">
    <w:name w:val="CDEDC4E78D044921902D08161C4FC6A6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174646052E94BA48A143BDCE0C405781">
    <w:name w:val="0174646052E94BA48A143BDCE0C405781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0B8F9C98E08412AAEC4590D85DF0EF2">
    <w:name w:val="40B8F9C98E08412AAEC4590D85DF0EF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A1D09260114CC18E4E03F8EB636677">
    <w:name w:val="9EA1D09260114CC18E4E03F8EB636677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1956CE1C934D0E8F46D106A3FFD262">
    <w:name w:val="4B1956CE1C934D0E8F46D106A3FFD26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653472BB4ED4EB09DEE92ACA2D93317">
    <w:name w:val="C653472BB4ED4EB09DEE92ACA2D93317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ED41FB66AE41BF80B3CF0F3A2B18C8">
    <w:name w:val="13ED41FB66AE41BF80B3CF0F3A2B18C8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D9D59026EA7483BA3FEE08F62C37D2E">
    <w:name w:val="7D9D59026EA7483BA3FEE08F62C37D2E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08C39206E43038353449F3763F60C">
    <w:name w:val="5E408C39206E43038353449F3763F60C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6660C9B32464C06A5A5A60B9E3D19BE">
    <w:name w:val="16660C9B32464C06A5A5A60B9E3D19BE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A45243E7084E9FBE4D09216660677F">
    <w:name w:val="FBA45243E7084E9FBE4D09216660677F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515"/>
    <w:rPr>
      <w:color w:val="808080"/>
    </w:rPr>
  </w:style>
  <w:style w:type="paragraph" w:customStyle="1" w:styleId="CDEDC4E78D044921902D08161C4FC6A6">
    <w:name w:val="CDEDC4E78D044921902D08161C4FC6A6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EDC4E78D044921902D08161C4FC6A61">
    <w:name w:val="CDEDC4E78D044921902D08161C4FC6A61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174646052E94BA48A143BDCE0C40578">
    <w:name w:val="0174646052E94BA48A143BDCE0C40578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EDC4E78D044921902D08161C4FC6A62">
    <w:name w:val="CDEDC4E78D044921902D08161C4FC6A6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174646052E94BA48A143BDCE0C405781">
    <w:name w:val="0174646052E94BA48A143BDCE0C405781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0B8F9C98E08412AAEC4590D85DF0EF2">
    <w:name w:val="40B8F9C98E08412AAEC4590D85DF0EF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A1D09260114CC18E4E03F8EB636677">
    <w:name w:val="9EA1D09260114CC18E4E03F8EB636677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1956CE1C934D0E8F46D106A3FFD262">
    <w:name w:val="4B1956CE1C934D0E8F46D106A3FFD262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653472BB4ED4EB09DEE92ACA2D93317">
    <w:name w:val="C653472BB4ED4EB09DEE92ACA2D93317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ED41FB66AE41BF80B3CF0F3A2B18C8">
    <w:name w:val="13ED41FB66AE41BF80B3CF0F3A2B18C8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D9D59026EA7483BA3FEE08F62C37D2E">
    <w:name w:val="7D9D59026EA7483BA3FEE08F62C37D2E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08C39206E43038353449F3763F60C">
    <w:name w:val="5E408C39206E43038353449F3763F60C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6660C9B32464C06A5A5A60B9E3D19BE">
    <w:name w:val="16660C9B32464C06A5A5A60B9E3D19BE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A45243E7084E9FBE4D09216660677F">
    <w:name w:val="FBA45243E7084E9FBE4D09216660677F"/>
    <w:rsid w:val="00D235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7F69AA7C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Tarra, Ron</cp:lastModifiedBy>
  <cp:revision>7</cp:revision>
  <cp:lastPrinted>2015-08-17T06:08:00Z</cp:lastPrinted>
  <dcterms:created xsi:type="dcterms:W3CDTF">2015-08-14T10:26:00Z</dcterms:created>
  <dcterms:modified xsi:type="dcterms:W3CDTF">2016-04-26T11:32:00Z</dcterms:modified>
</cp:coreProperties>
</file>