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A" w:rsidRPr="00511C38" w:rsidRDefault="00361CCA" w:rsidP="00361CC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bookmarkStart w:id="0" w:name="_GoBack"/>
      <w:bookmarkEnd w:id="0"/>
      <w:r w:rsidRPr="00511C38">
        <w:rPr>
          <w:rFonts w:eastAsia="Times New Roman" w:cs="Arial"/>
          <w:b/>
          <w:snapToGrid w:val="0"/>
          <w:lang w:eastAsia="de-DE"/>
        </w:rPr>
        <w:t xml:space="preserve">Zweite Staatsprüfung für das Lehramt </w:t>
      </w:r>
      <w:r w:rsidR="0003078F">
        <w:rPr>
          <w:rFonts w:eastAsia="Times New Roman" w:cs="Arial"/>
          <w:b/>
          <w:snapToGrid w:val="0"/>
          <w:lang w:eastAsia="de-DE"/>
        </w:rPr>
        <w:t>für Sonderpädagogik</w:t>
      </w:r>
    </w:p>
    <w:p w:rsidR="0071552A" w:rsidRPr="00054D10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 w:rsidR="0071552A" w:rsidRPr="00511C38" w:rsidRDefault="0071552A" w:rsidP="00BD37C4"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lang w:eastAsia="de-DE"/>
        </w:rPr>
      </w:pPr>
      <w:r w:rsidRPr="00361CCA">
        <w:rPr>
          <w:rFonts w:eastAsia="Times New Roman" w:cs="Arial"/>
          <w:snapToGrid w:val="0"/>
          <w:lang w:eastAsia="de-DE"/>
        </w:rPr>
        <w:t>Lehrerprüfungsamt Mecklenburg-Vorpommern</w:t>
      </w:r>
    </w:p>
    <w:p w:rsidR="0071552A" w:rsidRPr="00CB4181" w:rsidRDefault="0071552A" w:rsidP="0071552A">
      <w:pPr>
        <w:widowControl w:val="0"/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71552A" w:rsidRPr="00361CCA" w:rsidRDefault="0071552A" w:rsidP="0071552A"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 w:rsidR="0071552A" w:rsidRPr="00054D10" w:rsidRDefault="0071552A" w:rsidP="0071552A"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 w:rsidR="0071552A" w:rsidRPr="00CB4181" w:rsidRDefault="0071552A" w:rsidP="005C5706"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über die </w:t>
      </w: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Auswertung der Lehrprobe im Rahmen </w:t>
      </w:r>
      <w:r w:rsidR="00D66A47"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der Hausarbeit</w:t>
      </w:r>
      <w:r w:rsidR="00D66A47">
        <w:rPr>
          <w:rFonts w:eastAsia="Times New Roman" w:cs="Arial"/>
          <w:snapToGrid w:val="0"/>
          <w:lang w:eastAsia="de-DE"/>
        </w:rPr>
        <w:t xml:space="preserve"> gemäß §§ 18</w:t>
      </w:r>
      <w:r w:rsidR="0079252D">
        <w:rPr>
          <w:rFonts w:eastAsia="Times New Roman" w:cs="Arial"/>
          <w:snapToGrid w:val="0"/>
          <w:lang w:eastAsia="de-DE"/>
        </w:rPr>
        <w:t xml:space="preserve"> und 20</w:t>
      </w:r>
      <w:r w:rsidRPr="00CB4181">
        <w:rPr>
          <w:rFonts w:eastAsia="Times New Roman" w:cs="Arial"/>
          <w:snapToGrid w:val="0"/>
          <w:lang w:eastAsia="de-DE"/>
        </w:rPr>
        <w:t xml:space="preserve"> LehVDVO M-V</w:t>
      </w:r>
      <w:r w:rsidR="005C5706">
        <w:rPr>
          <w:rFonts w:eastAsia="Times New Roman" w:cs="Arial"/>
          <w:snapToGrid w:val="0"/>
          <w:lang w:eastAsia="de-DE"/>
        </w:rPr>
        <w:t xml:space="preserve"> </w:t>
      </w:r>
      <w:r w:rsidRPr="00CB4181">
        <w:rPr>
          <w:rFonts w:eastAsia="Times New Roman" w:cs="Arial"/>
          <w:snapToGrid w:val="0"/>
          <w:lang w:eastAsia="de-DE"/>
        </w:rPr>
        <w:t>vom 22. Mai 2013</w:t>
      </w:r>
    </w:p>
    <w:p w:rsidR="0071552A" w:rsidRDefault="0071552A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BC440B" w:rsidRPr="00CB4181" w:rsidRDefault="00BC440B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in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/de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  </w:t>
      </w:r>
    </w:p>
    <w:p w:rsidR="00BD37C4" w:rsidRPr="00185C41" w:rsidRDefault="00BD37C4" w:rsidP="00185C41"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BD37C4" w:rsidRDefault="00BD37C4" w:rsidP="00BD37C4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BD37C4" w:rsidRDefault="00BD37C4" w:rsidP="00BD37C4"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 w:rsidR="00BD37C4" w:rsidRDefault="00BD37C4" w:rsidP="00BD37C4"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BD37C4" w:rsidRDefault="00BD37C4" w:rsidP="00BD37C4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BD37C4" w:rsidRDefault="00BD37C4" w:rsidP="00BD37C4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weitere Person/-en gemäß §15:</w:t>
      </w:r>
    </w:p>
    <w:p w:rsidR="00BD37C4" w:rsidRDefault="00BD37C4" w:rsidP="00BD37C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</w:p>
    <w:p w:rsidR="00BD37C4" w:rsidRDefault="00BD37C4" w:rsidP="00BD37C4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1701"/>
          <w:tab w:val="left" w:pos="4536"/>
          <w:tab w:val="left" w:pos="5557"/>
          <w:tab w:val="left" w:pos="6691"/>
          <w:tab w:val="left" w:pos="6747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Prüfungsort/Schule: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054D10" w:rsidRPr="00BC440B" w:rsidRDefault="00054D10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Datum: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</w:p>
    <w:p w:rsidR="0071552A" w:rsidRPr="00CB4181" w:rsidRDefault="0071552A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                      </w:t>
      </w:r>
      <w:r w:rsidRPr="00CB4181">
        <w:rPr>
          <w:rFonts w:eastAsia="Times New Roman" w:cs="Arial"/>
          <w:snapToGrid w:val="0"/>
          <w:lang w:eastAsia="de-DE"/>
        </w:rPr>
        <w:tab/>
      </w:r>
    </w:p>
    <w:p w:rsidR="0071552A" w:rsidRPr="00BC440B" w:rsidRDefault="0071552A" w:rsidP="00054D10">
      <w:pPr>
        <w:widowControl w:val="0"/>
        <w:tabs>
          <w:tab w:val="left" w:pos="6379"/>
          <w:tab w:val="left" w:pos="6521"/>
          <w:tab w:val="left" w:pos="6634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Beginn: 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............</w:t>
      </w:r>
      <w:r w:rsidR="0041246E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 Uhr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Ende: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 Uhr</w:t>
      </w:r>
    </w:p>
    <w:p w:rsidR="0071552A" w:rsidRPr="00CB4181" w:rsidRDefault="0071552A" w:rsidP="00054D10">
      <w:pPr>
        <w:widowControl w:val="0"/>
        <w:tabs>
          <w:tab w:val="left" w:pos="1701"/>
          <w:tab w:val="left" w:pos="4536"/>
          <w:tab w:val="left" w:pos="5387"/>
          <w:tab w:val="left" w:pos="6804"/>
          <w:tab w:val="left" w:pos="7655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BC440B" w:rsidRDefault="00466FE9" w:rsidP="0071552A"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Anlage: </w:t>
      </w:r>
      <w:r w:rsidR="00A64AD6">
        <w:rPr>
          <w:rFonts w:eastAsia="Times New Roman" w:cs="Arial"/>
          <w:snapToGrid w:val="0"/>
          <w:sz w:val="22"/>
          <w:szCs w:val="22"/>
          <w:lang w:eastAsia="de-DE"/>
        </w:rPr>
        <w:t>Hausarbeit (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schriftlicher </w:t>
      </w:r>
      <w:r w:rsidR="00A64AD6">
        <w:rPr>
          <w:rFonts w:eastAsia="Times New Roman" w:cs="Arial"/>
          <w:snapToGrid w:val="0"/>
          <w:sz w:val="22"/>
          <w:szCs w:val="22"/>
          <w:lang w:eastAsia="de-DE"/>
        </w:rPr>
        <w:t>E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>ntwurf</w:t>
      </w:r>
      <w:r w:rsidR="00A64AD6">
        <w:rPr>
          <w:rFonts w:eastAsia="Times New Roman" w:cs="Arial"/>
          <w:snapToGrid w:val="0"/>
          <w:sz w:val="22"/>
          <w:szCs w:val="22"/>
          <w:lang w:eastAsia="de-DE"/>
        </w:rPr>
        <w:t xml:space="preserve"> der Unterrichtseinheit)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 w:rsidRPr="00CB4181"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4CDC" wp14:editId="4E4D7C3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 w:rsidR="0071552A" w:rsidRPr="00CB4181" w:rsidRDefault="0071552A" w:rsidP="0071552A"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71552A" w:rsidRPr="00BC440B" w:rsidRDefault="0071552A" w:rsidP="0003078F">
      <w:pPr>
        <w:widowControl w:val="0"/>
        <w:tabs>
          <w:tab w:val="left" w:pos="2155"/>
          <w:tab w:val="left" w:pos="7088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Lehrprobe i</w:t>
      </w:r>
      <w:r w:rsidR="0003078F">
        <w:rPr>
          <w:rFonts w:eastAsia="Times New Roman" w:cs="Arial"/>
          <w:snapToGrid w:val="0"/>
          <w:sz w:val="22"/>
          <w:szCs w:val="22"/>
          <w:lang w:eastAsia="de-DE"/>
        </w:rPr>
        <w:t>n der Fachrichtung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="0003078F">
        <w:rPr>
          <w:rFonts w:eastAsia="Times New Roman" w:cs="Arial"/>
          <w:snapToGrid w:val="0"/>
          <w:sz w:val="22"/>
          <w:szCs w:val="22"/>
          <w:lang w:eastAsia="de-DE"/>
        </w:rPr>
        <w:tab/>
        <w:t>Klassenstufe: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</w:t>
      </w:r>
    </w:p>
    <w:p w:rsidR="0071552A" w:rsidRDefault="0071552A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Stunde:</w:t>
      </w: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 w:rsidR="001D0374" w:rsidRDefault="001D037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5C5706" w:rsidRPr="00BC440B" w:rsidRDefault="00A64AD6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D37C4" w:rsidRDefault="00BD37C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Pr="00BC440B" w:rsidRDefault="00692E64" w:rsidP="00692E64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lastRenderedPageBreak/>
        <w:t xml:space="preserve">(2) Bewertung der Lehrprobe                                                                                                          </w:t>
      </w: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692E64" w:rsidRPr="00BC440B" w:rsidRDefault="00692E64" w:rsidP="00692E64"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(3) Bewertung der Reflexion der Lehrprobe und der Beantwortung didaktisch-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methodischer</w:t>
      </w:r>
    </w:p>
    <w:p w:rsidR="00692E64" w:rsidRPr="00BC440B" w:rsidRDefault="00692E64" w:rsidP="00692E64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Fragen</w:t>
      </w:r>
      <w:r w:rsidR="00A64AD6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(Kolloquium)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</w:t>
      </w: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</w:t>
      </w:r>
      <w:r w:rsidR="00A64AD6">
        <w:rPr>
          <w:rFonts w:eastAsia="Times New Roman" w:cs="Arial"/>
          <w:b/>
          <w:snapToGrid w:val="0"/>
          <w:sz w:val="22"/>
          <w:szCs w:val="22"/>
          <w:lang w:eastAsia="de-DE"/>
        </w:rPr>
        <w:t>noten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vorschläge zur Be</w:t>
      </w:r>
      <w:r w:rsidR="00A64AD6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wertung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der Hausarbeit</w:t>
      </w:r>
      <w:r w:rsidR="00A64AD6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(umfasst schriftlichen Entwurf der Unterrichtseinheit, Lehrprobe im Rahmen der Hausarbeit, Kolloquium)</w:t>
      </w: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692E64" w:rsidRDefault="00692E64" w:rsidP="00692E64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692E64" w:rsidRDefault="00692E64" w:rsidP="00692E64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692E64" w:rsidRDefault="00692E64" w:rsidP="00692E64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692E64" w:rsidRDefault="00692E64" w:rsidP="00692E64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A64AD6" w:rsidRDefault="00692E64" w:rsidP="00692E64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(5) </w:t>
      </w:r>
      <w:r w:rsidR="00A64AD6">
        <w:rPr>
          <w:rFonts w:eastAsia="Times New Roman" w:cs="Arial"/>
          <w:b/>
          <w:snapToGrid w:val="0"/>
          <w:sz w:val="22"/>
          <w:szCs w:val="22"/>
          <w:lang w:eastAsia="de-DE"/>
        </w:rPr>
        <w:t>abschließender Notenvorschlag (im Einvernehmen oder Durchschnitt)</w:t>
      </w:r>
    </w:p>
    <w:p w:rsidR="00692E64" w:rsidRPr="001D0374" w:rsidRDefault="00A64AD6" w:rsidP="00692E64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 w:rsidR="00692E64"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 w:rsidR="00692E64" w:rsidRPr="00CB4181">
        <w:rPr>
          <w:rFonts w:eastAsia="Times New Roman" w:cs="Arial"/>
          <w:snapToGrid w:val="0"/>
          <w:sz w:val="36"/>
          <w:szCs w:val="20"/>
          <w:lang w:eastAsia="de-DE"/>
        </w:rPr>
        <w:t>(</w:t>
      </w:r>
      <w:r w:rsidR="00692E64" w:rsidRPr="00CB4181"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 w:rsidR="00692E64" w:rsidRPr="00CB4181"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 w:rsidR="00692E64"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 w:rsidR="00692E64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Cs w:val="20"/>
          <w:lang w:eastAsia="de-DE"/>
        </w:rPr>
        <w:t>______________________________________________________________</w:t>
      </w:r>
      <w:r>
        <w:rPr>
          <w:rFonts w:eastAsia="Times New Roman" w:cs="Arial"/>
          <w:snapToGrid w:val="0"/>
          <w:szCs w:val="20"/>
          <w:lang w:eastAsia="de-DE"/>
        </w:rPr>
        <w:t>_____</w:t>
      </w:r>
      <w:r w:rsidRPr="00CB4181">
        <w:rPr>
          <w:rFonts w:eastAsia="Times New Roman" w:cs="Arial"/>
          <w:snapToGrid w:val="0"/>
          <w:szCs w:val="20"/>
          <w:lang w:eastAsia="de-DE"/>
        </w:rPr>
        <w:t>_____</w:t>
      </w:r>
      <w:r>
        <w:rPr>
          <w:rFonts w:eastAsia="Times New Roman" w:cs="Arial"/>
          <w:snapToGrid w:val="0"/>
          <w:szCs w:val="20"/>
          <w:lang w:eastAsia="de-DE"/>
        </w:rPr>
        <w:t>__</w:t>
      </w:r>
      <w:r w:rsidRPr="00CB4181">
        <w:rPr>
          <w:rFonts w:eastAsia="Times New Roman" w:cs="Arial"/>
          <w:snapToGrid w:val="0"/>
          <w:szCs w:val="20"/>
          <w:lang w:eastAsia="de-DE"/>
        </w:rPr>
        <w:t xml:space="preserve">                               </w:t>
      </w:r>
    </w:p>
    <w:p w:rsidR="00BD37C4" w:rsidRDefault="00BD37C4" w:rsidP="00BD37C4"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692E64">
        <w:rPr>
          <w:rFonts w:eastAsia="Times New Roman" w:cs="Arial"/>
          <w:snapToGrid w:val="0"/>
          <w:sz w:val="18"/>
          <w:szCs w:val="18"/>
          <w:lang w:eastAsia="de-DE"/>
        </w:rPr>
        <w:t>Studienleiter/</w:t>
      </w:r>
      <w:r w:rsidR="00692E64" w:rsidRPr="00E236E3">
        <w:rPr>
          <w:rFonts w:eastAsia="Times New Roman" w:cs="Arial"/>
          <w:snapToGrid w:val="0"/>
          <w:sz w:val="18"/>
          <w:szCs w:val="18"/>
          <w:lang w:eastAsia="de-DE"/>
        </w:rPr>
        <w:t xml:space="preserve">in                    </w:t>
      </w:r>
      <w:r w:rsidR="00692E64" w:rsidRPr="00E236E3">
        <w:rPr>
          <w:rFonts w:eastAsia="Times New Roman" w:cs="Arial"/>
          <w:snapToGrid w:val="0"/>
          <w:sz w:val="18"/>
          <w:szCs w:val="18"/>
          <w:lang w:eastAsia="de-DE"/>
        </w:rPr>
        <w:tab/>
        <w:t>Mentor/in</w:t>
      </w: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 w:rsidRPr="00CB4181">
        <w:rPr>
          <w:rFonts w:eastAsia="Times New Roman" w:cs="Arial"/>
          <w:snapToGrid w:val="0"/>
          <w:sz w:val="20"/>
          <w:szCs w:val="20"/>
          <w:lang w:eastAsia="de-DE"/>
        </w:rPr>
        <w:t>Bewertung de</w:t>
      </w:r>
      <w:r w:rsidRPr="00440EF4">
        <w:rPr>
          <w:rFonts w:eastAsia="Times New Roman" w:cs="Arial"/>
          <w:snapToGrid w:val="0"/>
          <w:sz w:val="20"/>
          <w:szCs w:val="20"/>
          <w:lang w:eastAsia="de-DE"/>
        </w:rPr>
        <w:t xml:space="preserve">r Prüfungsleistung </w:t>
      </w:r>
      <w:r w:rsidRPr="00466FE9">
        <w:rPr>
          <w:rFonts w:eastAsia="Times New Roman" w:cs="Arial"/>
          <w:snapToGrid w:val="0"/>
          <w:sz w:val="20"/>
          <w:szCs w:val="20"/>
          <w:lang w:eastAsia="de-DE"/>
        </w:rPr>
        <w:t>gemäß §§ 18 (6) und 20 (</w:t>
      </w:r>
      <w:r>
        <w:rPr>
          <w:rFonts w:eastAsia="Times New Roman" w:cs="Arial"/>
          <w:snapToGrid w:val="0"/>
          <w:sz w:val="20"/>
          <w:szCs w:val="20"/>
          <w:lang w:eastAsia="de-DE"/>
        </w:rPr>
        <w:t>im Einvernehmen oder Durchschnitt)</w:t>
      </w:r>
    </w:p>
    <w:p w:rsidR="00692E64" w:rsidRPr="00CB4181" w:rsidRDefault="00692E64" w:rsidP="00692E64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in besonderem Maße entspricht,</w:t>
      </w: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voll entspricht,</w:t>
      </w: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im Allgemeinen den Anforderungen  entspricht,</w:t>
      </w: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zwar Mängel aufweist, aber im Ganzen den Anforderungen  noch entspricht,</w:t>
      </w: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692E64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eine Leistung, die den Anforderungen nicht entspricht, jedoch erkennen lässt, dass die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r w:rsidRPr="00440EF4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Grundkenntnisse vorhanden sind und die Mä</w:t>
      </w:r>
      <w:r>
        <w:rPr>
          <w:rFonts w:eastAsia="Times New Roman" w:cs="Arial"/>
          <w:snapToGrid w:val="0"/>
          <w:sz w:val="16"/>
          <w:szCs w:val="20"/>
          <w:lang w:eastAsia="de-DE"/>
        </w:rPr>
        <w:t>ngel in absehbarer Zeit behoben</w:t>
      </w:r>
    </w:p>
    <w:p w:rsidR="00692E64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 w:rsidRPr="00440EF4">
        <w:rPr>
          <w:rFonts w:eastAsia="Times New Roman" w:cs="Arial"/>
          <w:snapToGrid w:val="0"/>
          <w:sz w:val="16"/>
          <w:szCs w:val="16"/>
          <w:lang w:eastAsia="de-DE"/>
        </w:rPr>
        <w:t xml:space="preserve"> werden können,</w:t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</w:t>
      </w: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 w:rsidR="00692E64" w:rsidRPr="00CB4181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nicht entspricht und bei der selbst die Grundkenntnisse so</w:t>
      </w:r>
    </w:p>
    <w:p w:rsidR="00692E64" w:rsidRPr="00466FE9" w:rsidRDefault="00692E64" w:rsidP="00692E64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lückenhaft  sind, dass die Mängel in absehbarer Zeit nicht behoben werden können.</w:t>
      </w:r>
    </w:p>
    <w:p w:rsidR="00EB1DBF" w:rsidRDefault="00EB1DBF" w:rsidP="005C570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sectPr w:rsidR="00EB1DBF" w:rsidSect="003D15C2"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9" w:rsidRDefault="00466FE9">
      <w:r>
        <w:separator/>
      </w:r>
    </w:p>
  </w:endnote>
  <w:endnote w:type="continuationSeparator" w:id="0">
    <w:p w:rsidR="001A1719" w:rsidRDefault="0046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6FE9" w:rsidRPr="003D15C2" w:rsidRDefault="00A64AD6" w:rsidP="00466FE9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01/2016</w:t>
            </w:r>
            <w:r w:rsidR="00466FE9" w:rsidRPr="003D15C2">
              <w:rPr>
                <w:sz w:val="16"/>
                <w:szCs w:val="16"/>
              </w:rPr>
              <w:tab/>
            </w:r>
            <w:r w:rsidR="00466FE9" w:rsidRPr="003D15C2">
              <w:rPr>
                <w:sz w:val="16"/>
                <w:szCs w:val="16"/>
              </w:rPr>
              <w:tab/>
              <w:t xml:space="preserve">Seite </w:t>
            </w:r>
            <w:r w:rsidR="00466FE9" w:rsidRPr="003D15C2">
              <w:rPr>
                <w:bCs/>
                <w:sz w:val="16"/>
                <w:szCs w:val="16"/>
              </w:rPr>
              <w:fldChar w:fldCharType="begin"/>
            </w:r>
            <w:r w:rsidR="00466FE9" w:rsidRPr="003D15C2">
              <w:rPr>
                <w:bCs/>
                <w:sz w:val="16"/>
                <w:szCs w:val="16"/>
              </w:rPr>
              <w:instrText>PAGE</w:instrText>
            </w:r>
            <w:r w:rsidR="00466FE9" w:rsidRPr="003D15C2">
              <w:rPr>
                <w:bCs/>
                <w:sz w:val="16"/>
                <w:szCs w:val="16"/>
              </w:rPr>
              <w:fldChar w:fldCharType="separate"/>
            </w:r>
            <w:r w:rsidR="007B7AD9">
              <w:rPr>
                <w:bCs/>
                <w:noProof/>
                <w:sz w:val="16"/>
                <w:szCs w:val="16"/>
              </w:rPr>
              <w:t>2</w:t>
            </w:r>
            <w:r w:rsidR="00466FE9" w:rsidRPr="003D15C2">
              <w:rPr>
                <w:bCs/>
                <w:sz w:val="16"/>
                <w:szCs w:val="16"/>
              </w:rPr>
              <w:fldChar w:fldCharType="end"/>
            </w:r>
            <w:r w:rsidR="00466FE9" w:rsidRPr="003D15C2">
              <w:rPr>
                <w:sz w:val="16"/>
                <w:szCs w:val="16"/>
              </w:rPr>
              <w:t xml:space="preserve"> von </w:t>
            </w:r>
            <w:r w:rsidR="00466FE9" w:rsidRPr="003D15C2">
              <w:rPr>
                <w:bCs/>
                <w:sz w:val="16"/>
                <w:szCs w:val="16"/>
              </w:rPr>
              <w:fldChar w:fldCharType="begin"/>
            </w:r>
            <w:r w:rsidR="00466FE9" w:rsidRPr="003D15C2">
              <w:rPr>
                <w:bCs/>
                <w:sz w:val="16"/>
                <w:szCs w:val="16"/>
              </w:rPr>
              <w:instrText>NUMPAGES</w:instrText>
            </w:r>
            <w:r w:rsidR="00466FE9" w:rsidRPr="003D15C2">
              <w:rPr>
                <w:bCs/>
                <w:sz w:val="16"/>
                <w:szCs w:val="16"/>
              </w:rPr>
              <w:fldChar w:fldCharType="separate"/>
            </w:r>
            <w:r w:rsidR="007B7AD9">
              <w:rPr>
                <w:bCs/>
                <w:noProof/>
                <w:sz w:val="16"/>
                <w:szCs w:val="16"/>
              </w:rPr>
              <w:t>2</w:t>
            </w:r>
            <w:r w:rsidR="00466FE9" w:rsidRPr="003D15C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D60" w:rsidRPr="003D15C2" w:rsidRDefault="007B7AD9" w:rsidP="00466FE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9" w:rsidRDefault="00466FE9">
      <w:r>
        <w:separator/>
      </w:r>
    </w:p>
  </w:footnote>
  <w:footnote w:type="continuationSeparator" w:id="0">
    <w:p w:rsidR="001A1719" w:rsidRDefault="0046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60" w:rsidRDefault="007B7AD9">
    <w:pPr>
      <w:widowControl w:val="0"/>
      <w:rPr>
        <w:rFonts w:ascii="Game" w:hAnsi="Game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A"/>
    <w:rsid w:val="00020C7F"/>
    <w:rsid w:val="0003078F"/>
    <w:rsid w:val="00054D10"/>
    <w:rsid w:val="000E59CB"/>
    <w:rsid w:val="000E6BC4"/>
    <w:rsid w:val="0015013A"/>
    <w:rsid w:val="00185C41"/>
    <w:rsid w:val="001A1719"/>
    <w:rsid w:val="001D0374"/>
    <w:rsid w:val="00361CCA"/>
    <w:rsid w:val="003D15C2"/>
    <w:rsid w:val="003D341E"/>
    <w:rsid w:val="0041246E"/>
    <w:rsid w:val="00466FE9"/>
    <w:rsid w:val="00504B48"/>
    <w:rsid w:val="00506E03"/>
    <w:rsid w:val="005600FE"/>
    <w:rsid w:val="005C5706"/>
    <w:rsid w:val="00646527"/>
    <w:rsid w:val="00670CEB"/>
    <w:rsid w:val="00692E64"/>
    <w:rsid w:val="0071552A"/>
    <w:rsid w:val="00744B14"/>
    <w:rsid w:val="0079252D"/>
    <w:rsid w:val="007B7AD9"/>
    <w:rsid w:val="008131FF"/>
    <w:rsid w:val="008466CF"/>
    <w:rsid w:val="00876613"/>
    <w:rsid w:val="008B2D4E"/>
    <w:rsid w:val="00A64AD6"/>
    <w:rsid w:val="00B118C6"/>
    <w:rsid w:val="00BC440B"/>
    <w:rsid w:val="00BD37C4"/>
    <w:rsid w:val="00D66A47"/>
    <w:rsid w:val="00D673D8"/>
    <w:rsid w:val="00DD5AA8"/>
    <w:rsid w:val="00E236E3"/>
    <w:rsid w:val="00E96ACA"/>
    <w:rsid w:val="00EB1DBF"/>
    <w:rsid w:val="00F14C61"/>
    <w:rsid w:val="00F323A1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FEDB-664F-4CBE-8BE7-0023FB62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C979EA2C</Template>
  <TotalTime>0</TotalTime>
  <Pages>2</Pages>
  <Words>405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2015-09-07T12:00:00Z</cp:lastPrinted>
  <dcterms:created xsi:type="dcterms:W3CDTF">2016-09-12T13:40:00Z</dcterms:created>
  <dcterms:modified xsi:type="dcterms:W3CDTF">2016-09-12T13:40:00Z</dcterms:modified>
</cp:coreProperties>
</file>